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7" w:rsidRDefault="00220EE7">
      <w:pPr>
        <w:rPr>
          <w:rFonts w:ascii="方正小标宋简体" w:eastAsia="方正小标宋简体" w:cs="Times New Roman"/>
          <w:sz w:val="44"/>
          <w:szCs w:val="44"/>
        </w:rPr>
      </w:pPr>
    </w:p>
    <w:p w:rsidR="00220EE7" w:rsidRDefault="00220EE7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220EE7" w:rsidRDefault="00220EE7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金华市妇女联合会公开选调报名表</w:t>
      </w:r>
    </w:p>
    <w:p w:rsidR="00220EE7" w:rsidRDefault="00220EE7">
      <w:pPr>
        <w:jc w:val="center"/>
        <w:rPr>
          <w:rFonts w:ascii="华文中宋" w:eastAsia="华文中宋" w:hAnsi="华文中宋" w:cs="Times New Roman"/>
          <w:sz w:val="24"/>
          <w:szCs w:val="24"/>
        </w:rPr>
      </w:pPr>
    </w:p>
    <w:tbl>
      <w:tblPr>
        <w:tblW w:w="9075" w:type="dxa"/>
        <w:tblInd w:w="-106" w:type="dxa"/>
        <w:tblLayout w:type="fixed"/>
        <w:tblLook w:val="00A0"/>
      </w:tblPr>
      <w:tblGrid>
        <w:gridCol w:w="1203"/>
        <w:gridCol w:w="748"/>
        <w:gridCol w:w="284"/>
        <w:gridCol w:w="203"/>
        <w:gridCol w:w="647"/>
        <w:gridCol w:w="237"/>
        <w:gridCol w:w="122"/>
        <w:gridCol w:w="633"/>
        <w:gridCol w:w="574"/>
        <w:gridCol w:w="419"/>
        <w:gridCol w:w="788"/>
        <w:gridCol w:w="1255"/>
        <w:gridCol w:w="137"/>
        <w:gridCol w:w="1825"/>
      </w:tblGrid>
      <w:tr w:rsidR="00220EE7" w:rsidRPr="00F16E3B">
        <w:trPr>
          <w:cantSplit/>
          <w:trHeight w:val="713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ind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性</w:t>
            </w:r>
            <w:r>
              <w:rPr>
                <w:rFonts w:ascii="Times New Roman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别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ind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出生年月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    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spacing w:line="26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照片</w:t>
            </w:r>
          </w:p>
        </w:tc>
      </w:tr>
      <w:tr w:rsidR="00220EE7" w:rsidRPr="00F16E3B">
        <w:trPr>
          <w:cantSplit/>
          <w:trHeight w:val="727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民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籍</w:t>
            </w:r>
            <w:r>
              <w:rPr>
                <w:rFonts w:ascii="Times New Roman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贯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692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入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党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时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参加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工作时间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 w:rsidP="00220EE7">
            <w:pPr>
              <w:adjustRightInd w:val="0"/>
              <w:snapToGrid w:val="0"/>
              <w:ind w:leftChars="-54" w:left="31680" w:rightChars="-50" w:right="31680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614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专业技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术职务</w:t>
            </w: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ind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798"/>
        </w:trPr>
        <w:tc>
          <w:tcPr>
            <w:tcW w:w="12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学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历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学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全日制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教</w:t>
            </w:r>
            <w:r>
              <w:rPr>
                <w:rFonts w:ascii="Times New Roman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育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毕业院校</w:t>
            </w:r>
          </w:p>
          <w:p w:rsidR="00220EE7" w:rsidRDefault="00220EE7">
            <w:pPr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楷体_GB2312" w:hAnsi="Times New Roman" w:cs="Times New Roman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71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宋体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在</w:t>
            </w:r>
            <w:r>
              <w:rPr>
                <w:rFonts w:ascii="Times New Roman" w:hAnsi="宋体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职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教</w:t>
            </w:r>
            <w:r>
              <w:rPr>
                <w:rFonts w:ascii="Times New Roman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育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00"/>
              <w:jc w:val="center"/>
              <w:rPr>
                <w:rFonts w:ascii="楷体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毕业院校</w:t>
            </w:r>
          </w:p>
          <w:p w:rsidR="00220EE7" w:rsidRDefault="00220EE7">
            <w:pPr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64"/>
              <w:jc w:val="center"/>
              <w:rPr>
                <w:rFonts w:ascii="楷体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820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820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 w:rsidP="00220EE7">
            <w:pPr>
              <w:spacing w:line="260" w:lineRule="exact"/>
              <w:ind w:left="31680" w:hangingChars="100" w:firstLine="31680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任现职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right="-108" w:firstLine="8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任现职级</w:t>
            </w:r>
          </w:p>
          <w:p w:rsidR="00220EE7" w:rsidRDefault="00220EE7">
            <w:pPr>
              <w:adjustRightInd w:val="0"/>
              <w:snapToGrid w:val="0"/>
              <w:ind w:right="-108" w:firstLine="8"/>
              <w:jc w:val="center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right="-108"/>
              <w:rPr>
                <w:rFonts w:ascii="宋体" w:cs="Times New Roman"/>
                <w:spacing w:val="-4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right="-108"/>
              <w:jc w:val="center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820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通讯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地址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5508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工</w:t>
            </w:r>
          </w:p>
          <w:p w:rsidR="00220EE7" w:rsidRDefault="00220EE7">
            <w:pPr>
              <w:spacing w:line="260" w:lineRule="exact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作</w:t>
            </w:r>
          </w:p>
          <w:p w:rsidR="00220EE7" w:rsidRDefault="00220EE7">
            <w:pPr>
              <w:spacing w:line="260" w:lineRule="exact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简</w:t>
            </w:r>
          </w:p>
          <w:p w:rsidR="00220EE7" w:rsidRDefault="00220EE7">
            <w:pPr>
              <w:spacing w:line="260" w:lineRule="exact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right="-108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1542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奖惩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spacing w:line="400" w:lineRule="exact"/>
              <w:ind w:left="28" w:right="108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220EE7" w:rsidRPr="00F16E3B">
        <w:trPr>
          <w:cantSplit/>
          <w:trHeight w:val="1547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近三年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年度考</w:t>
            </w:r>
          </w:p>
          <w:p w:rsidR="00220EE7" w:rsidRDefault="00220EE7">
            <w:pPr>
              <w:spacing w:line="26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核情况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 w:rsidP="00077164">
            <w:pPr>
              <w:adjustRightInd w:val="0"/>
              <w:snapToGrid w:val="0"/>
              <w:ind w:left="-108" w:right="-108" w:firstLine="464"/>
              <w:rPr>
                <w:rFonts w:ascii="Times New Roman" w:eastAsia="楷体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年度；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年度；</w:t>
            </w:r>
            <w:r>
              <w:rPr>
                <w:rFonts w:ascii="宋体" w:hAnsi="宋体" w:cs="宋体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年度。</w:t>
            </w:r>
          </w:p>
        </w:tc>
      </w:tr>
      <w:tr w:rsidR="00220EE7" w:rsidRPr="00F16E3B">
        <w:trPr>
          <w:cantSplit/>
          <w:trHeight w:val="686"/>
        </w:trPr>
        <w:tc>
          <w:tcPr>
            <w:tcW w:w="12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主要家庭成员和及重要社会关系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</w:tr>
      <w:tr w:rsidR="00220EE7" w:rsidRPr="00F16E3B">
        <w:trPr>
          <w:cantSplit/>
          <w:trHeight w:val="56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hAnsi="宋体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220EE7" w:rsidRPr="00F16E3B">
        <w:trPr>
          <w:cantSplit/>
          <w:trHeight w:val="690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hAnsi="宋体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220EE7" w:rsidRPr="00F16E3B">
        <w:trPr>
          <w:cantSplit/>
          <w:trHeight w:val="690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hAnsi="宋体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220EE7" w:rsidRPr="00F16E3B">
        <w:trPr>
          <w:cantSplit/>
          <w:trHeight w:val="573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widowControl/>
              <w:jc w:val="left"/>
              <w:rPr>
                <w:rFonts w:ascii="Times New Roman" w:hAnsi="宋体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220EE7" w:rsidRPr="00F16E3B">
        <w:trPr>
          <w:cantSplit/>
          <w:trHeight w:val="1930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所在单位意见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220EE7" w:rsidRDefault="00220EE7">
            <w:pPr>
              <w:adjustRightInd w:val="0"/>
              <w:snapToGrid w:val="0"/>
              <w:ind w:left="-108" w:right="-108" w:firstLine="480"/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日（盖章）</w:t>
            </w:r>
          </w:p>
        </w:tc>
      </w:tr>
      <w:tr w:rsidR="00220EE7" w:rsidRPr="00F16E3B">
        <w:trPr>
          <w:cantSplit/>
          <w:trHeight w:val="2129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县（市、区）委</w:t>
            </w:r>
          </w:p>
          <w:p w:rsidR="00220EE7" w:rsidRDefault="00220EE7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组织部意见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20EE7" w:rsidRDefault="00220EE7">
            <w:pPr>
              <w:adjustRightInd w:val="0"/>
              <w:snapToGrid w:val="0"/>
              <w:ind w:left="-108" w:right="-108" w:firstLine="64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日（盖章）</w:t>
            </w:r>
          </w:p>
        </w:tc>
      </w:tr>
      <w:tr w:rsidR="00220EE7" w:rsidRPr="00F16E3B">
        <w:trPr>
          <w:cantSplit/>
          <w:trHeight w:val="2129"/>
        </w:trPr>
        <w:tc>
          <w:tcPr>
            <w:tcW w:w="9075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EE7" w:rsidRDefault="00220EE7">
            <w:pPr>
              <w:spacing w:line="2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20EE7" w:rsidRDefault="00220EE7">
            <w:pPr>
              <w:spacing w:line="4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本人声明：</w:t>
            </w:r>
          </w:p>
          <w:p w:rsidR="00220EE7" w:rsidRDefault="00220EE7" w:rsidP="00220EE7">
            <w:pPr>
              <w:spacing w:line="400" w:lineRule="exact"/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上述填写的内容真实完整。如有不实，本人自愿承担取消选调资格的责任。一经录用，服从组织调配。</w:t>
            </w:r>
          </w:p>
          <w:p w:rsidR="00220EE7" w:rsidRDefault="00220EE7">
            <w:pPr>
              <w:spacing w:line="3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20EE7" w:rsidRDefault="00220EE7" w:rsidP="00077164"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申请人（签名）：</w:t>
            </w:r>
          </w:p>
          <w:p w:rsidR="00220EE7" w:rsidRDefault="00220EE7" w:rsidP="00077164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220EE7" w:rsidRDefault="00220EE7" w:rsidP="00077164">
            <w:pPr>
              <w:adjustRightInd w:val="0"/>
              <w:snapToGrid w:val="0"/>
              <w:spacing w:line="340" w:lineRule="exact"/>
              <w:ind w:left="-108" w:right="-108" w:firstLine="6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20EE7" w:rsidRDefault="00220EE7">
      <w:pPr>
        <w:spacing w:line="300" w:lineRule="exact"/>
        <w:rPr>
          <w:rFonts w:ascii="宋体" w:cs="Times New Roman"/>
          <w:sz w:val="28"/>
          <w:szCs w:val="28"/>
        </w:rPr>
      </w:pPr>
    </w:p>
    <w:p w:rsidR="00220EE7" w:rsidRDefault="00220EE7">
      <w:pPr>
        <w:spacing w:line="30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注：报名者进入面试后需签署所在单位和县（市、区）组织部门意见。</w:t>
      </w:r>
    </w:p>
    <w:sectPr w:rsidR="00220EE7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E7" w:rsidRDefault="00220EE7" w:rsidP="00C37A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20EE7" w:rsidRDefault="00220EE7" w:rsidP="00C37A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E7" w:rsidRDefault="00220EE7">
    <w:pPr>
      <w:pStyle w:val="Footer"/>
      <w:jc w:val="center"/>
      <w:rPr>
        <w:rFonts w:cs="Times New Roman"/>
      </w:rPr>
    </w:pPr>
    <w:fldSimple w:instr="PAGE   \* MERGEFORMAT">
      <w:r w:rsidRPr="001D191B">
        <w:rPr>
          <w:noProof/>
          <w:lang w:val="zh-CN"/>
        </w:rPr>
        <w:t>3</w:t>
      </w:r>
    </w:fldSimple>
  </w:p>
  <w:p w:rsidR="00220EE7" w:rsidRDefault="00220E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E7" w:rsidRDefault="00220EE7" w:rsidP="00C37A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20EE7" w:rsidRDefault="00220EE7" w:rsidP="00C37A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EC"/>
    <w:rsid w:val="00077164"/>
    <w:rsid w:val="000B4E28"/>
    <w:rsid w:val="001108A8"/>
    <w:rsid w:val="001A631F"/>
    <w:rsid w:val="001D191B"/>
    <w:rsid w:val="00220EE7"/>
    <w:rsid w:val="0039635F"/>
    <w:rsid w:val="004672CE"/>
    <w:rsid w:val="00482A2D"/>
    <w:rsid w:val="005047A0"/>
    <w:rsid w:val="00571698"/>
    <w:rsid w:val="00666F3D"/>
    <w:rsid w:val="006D0620"/>
    <w:rsid w:val="008D1CDC"/>
    <w:rsid w:val="00A17136"/>
    <w:rsid w:val="00AF3E97"/>
    <w:rsid w:val="00B94DEC"/>
    <w:rsid w:val="00BD01AC"/>
    <w:rsid w:val="00C17808"/>
    <w:rsid w:val="00C37AA5"/>
    <w:rsid w:val="00D62A9E"/>
    <w:rsid w:val="00DB229B"/>
    <w:rsid w:val="00F16E3B"/>
    <w:rsid w:val="00FD4DCB"/>
    <w:rsid w:val="2B872DE8"/>
    <w:rsid w:val="2DAC660C"/>
    <w:rsid w:val="324A5C9A"/>
    <w:rsid w:val="34F545F0"/>
    <w:rsid w:val="3E407B70"/>
    <w:rsid w:val="46740C3C"/>
    <w:rsid w:val="47161B7A"/>
    <w:rsid w:val="476F79FD"/>
    <w:rsid w:val="4EFC18E8"/>
    <w:rsid w:val="66580A3B"/>
    <w:rsid w:val="6E2B4C0E"/>
    <w:rsid w:val="774A5491"/>
    <w:rsid w:val="7FD1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37AA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37AA5"/>
  </w:style>
  <w:style w:type="paragraph" w:styleId="Footer">
    <w:name w:val="footer"/>
    <w:basedOn w:val="Normal"/>
    <w:link w:val="FooterChar"/>
    <w:uiPriority w:val="99"/>
    <w:rsid w:val="00C3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7AA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3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7AA5"/>
    <w:rPr>
      <w:sz w:val="18"/>
      <w:szCs w:val="18"/>
    </w:rPr>
  </w:style>
  <w:style w:type="paragraph" w:styleId="NormalWeb">
    <w:name w:val="Normal (Web)"/>
    <w:basedOn w:val="Normal"/>
    <w:uiPriority w:val="99"/>
    <w:rsid w:val="00C37AA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95</Words>
  <Characters>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金华市妇联公开选调工作人员简章</dc:title>
  <dc:subject/>
  <dc:creator>lenovo</dc:creator>
  <cp:keywords/>
  <dc:description/>
  <cp:lastModifiedBy>市妇联</cp:lastModifiedBy>
  <cp:revision>3</cp:revision>
  <cp:lastPrinted>2020-10-22T09:00:00Z</cp:lastPrinted>
  <dcterms:created xsi:type="dcterms:W3CDTF">2020-10-23T02:40:00Z</dcterms:created>
  <dcterms:modified xsi:type="dcterms:W3CDTF">2020-10-23T02:42:00Z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